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5" w:rsidRDefault="00977B55" w:rsidP="00092BDC">
      <w:pPr>
        <w:pStyle w:val="Normale1"/>
        <w:tabs>
          <w:tab w:val="left" w:pos="6120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Alla Scuola dell’Infanzia “Maddalena di Canossa” </w:t>
      </w:r>
    </w:p>
    <w:p w:rsidR="00977B55" w:rsidRDefault="00977B55" w:rsidP="00092BDC">
      <w:pPr>
        <w:pStyle w:val="Normale1"/>
        <w:tabs>
          <w:tab w:val="left" w:pos="6120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Fusinato,53 Schio</w:t>
      </w:r>
    </w:p>
    <w:p w:rsidR="00977B55" w:rsidRDefault="00977B55" w:rsidP="00092BDC">
      <w:pPr>
        <w:pStyle w:val="Normale1"/>
        <w:tabs>
          <w:tab w:val="left" w:pos="6120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977B55" w:rsidRDefault="00977B55" w:rsidP="00716361">
      <w:pPr>
        <w:pStyle w:val="Normale1"/>
        <w:tabs>
          <w:tab w:val="left" w:pos="61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77B55" w:rsidRDefault="00977B55">
      <w:pPr>
        <w:pStyle w:val="Normale1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AUTOCERTIFICAZIONE </w:t>
      </w:r>
    </w:p>
    <w:p w:rsidR="00977B55" w:rsidRDefault="00977B55">
      <w:pPr>
        <w:pStyle w:val="Normale1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(Dichiarazione resa ai sensi del D.P.R. 445/2000 art. 38 comma 3)</w:t>
      </w:r>
    </w:p>
    <w:p w:rsidR="00977B55" w:rsidRDefault="00977B55">
      <w:pPr>
        <w:pStyle w:val="Normale1"/>
        <w:tabs>
          <w:tab w:val="left" w:pos="9345"/>
        </w:tabs>
        <w:spacing w:after="0" w:line="240" w:lineRule="auto"/>
        <w:rPr>
          <w:rFonts w:ascii="Verdana" w:hAnsi="Verdana" w:cs="Verdana"/>
          <w:sz w:val="20"/>
          <w:szCs w:val="20"/>
        </w:rPr>
      </w:pPr>
    </w:p>
    <w:p w:rsidR="00977B55" w:rsidRDefault="00977B55">
      <w:pPr>
        <w:pStyle w:val="Normale1"/>
        <w:widowControl w:val="0"/>
        <w:spacing w:before="34" w:after="0" w:line="274" w:lineRule="auto"/>
        <w:ind w:left="115" w:right="104"/>
        <w:jc w:val="center"/>
        <w:rPr>
          <w:rFonts w:ascii="Verdana" w:hAnsi="Verdana" w:cs="Verdana"/>
          <w:sz w:val="20"/>
          <w:szCs w:val="20"/>
        </w:rPr>
      </w:pPr>
    </w:p>
    <w:p w:rsidR="00977B55" w:rsidRDefault="00977B55">
      <w:pPr>
        <w:pStyle w:val="Normale1"/>
        <w:widowControl w:val="0"/>
        <w:tabs>
          <w:tab w:val="left" w:pos="5220"/>
          <w:tab w:val="left" w:pos="9380"/>
        </w:tabs>
        <w:spacing w:after="0" w:line="480" w:lineRule="auto"/>
        <w:ind w:left="82" w:right="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Il/la sottoscritto/a____________________________________________________ </w:t>
      </w:r>
    </w:p>
    <w:p w:rsidR="00977B55" w:rsidRDefault="00977B55">
      <w:pPr>
        <w:pStyle w:val="Normale1"/>
        <w:widowControl w:val="0"/>
        <w:tabs>
          <w:tab w:val="left" w:pos="5220"/>
          <w:tab w:val="left" w:pos="9380"/>
        </w:tabs>
        <w:spacing w:after="0" w:line="480" w:lineRule="auto"/>
        <w:ind w:left="82" w:right="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nato/a a _______________________________            prov.  ( _______)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6" w:right="5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________________ codice fiscale  __________________________________ 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6" w:right="5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telefono fisso _____________________________ cellulare ______________________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6" w:right="5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e-mail: ______________________@______________________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8" w:right="5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genitore/ tutore del bambino/a  ______________________________________________</w:t>
      </w:r>
    </w:p>
    <w:p w:rsidR="00977B55" w:rsidRDefault="00977B55">
      <w:pPr>
        <w:pStyle w:val="Normale1"/>
        <w:widowControl w:val="0"/>
        <w:tabs>
          <w:tab w:val="left" w:pos="5220"/>
          <w:tab w:val="left" w:pos="9380"/>
        </w:tabs>
        <w:spacing w:after="0" w:line="480" w:lineRule="auto"/>
        <w:ind w:left="82" w:right="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nato/a a _______________________________            prov.  ( _______)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6" w:right="5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________________ codice fiscale (bambino/a) __________________________________ 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8" w:right="5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frequentante/iscritto la/all’Asilo Nido Integrato o Scuola dell’Infanzia ____________________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8" w:right="5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sezione_____</w:t>
      </w:r>
    </w:p>
    <w:p w:rsidR="00977B55" w:rsidRDefault="00977B55">
      <w:pPr>
        <w:pStyle w:val="Normale1"/>
        <w:spacing w:after="0"/>
        <w:jc w:val="both"/>
        <w:rPr>
          <w:rFonts w:ascii="Verdana" w:hAnsi="Verdana" w:cs="Verdana"/>
          <w:sz w:val="20"/>
          <w:szCs w:val="20"/>
        </w:rPr>
      </w:pPr>
    </w:p>
    <w:p w:rsidR="00977B55" w:rsidRDefault="00977B55">
      <w:pPr>
        <w:pStyle w:val="Normale1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 dicembre 2000, n. 445, nel caso di dichiarazioni false e mendaci, in qualità di genitore esercente la responsabilità genitoriale, di tutore ovvero di soggetto affidatario, ai sensi e per gli effetti del decreto-legge 7 giugno 2017, n. 73, convertito con modificazioni dalla legge n. 119 del 31/07/2017, sotto la propria responsabilità,</w:t>
      </w:r>
    </w:p>
    <w:p w:rsidR="00977B55" w:rsidRDefault="00977B55">
      <w:pPr>
        <w:pStyle w:val="Normale1"/>
        <w:spacing w:after="0"/>
        <w:jc w:val="both"/>
        <w:rPr>
          <w:rFonts w:ascii="Verdana" w:hAnsi="Verdana" w:cs="Verdana"/>
          <w:sz w:val="20"/>
          <w:szCs w:val="20"/>
        </w:rPr>
      </w:pP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left="68" w:right="51"/>
        <w:jc w:val="center"/>
        <w:rPr>
          <w:rFonts w:ascii="Verdana" w:hAnsi="Verdana" w:cs="Verdana"/>
          <w:b/>
          <w:sz w:val="24"/>
          <w:szCs w:val="24"/>
          <w:vertAlign w:val="superscript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hAnsi="Verdana" w:cs="Verdana"/>
          <w:sz w:val="20"/>
          <w:szCs w:val="20"/>
        </w:rPr>
      </w:pP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 il/la  proprio/a figlio/a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hAnsi="Verdana" w:cs="Verdana"/>
          <w:sz w:val="20"/>
          <w:szCs w:val="20"/>
        </w:rPr>
      </w:pPr>
    </w:p>
    <w:p w:rsidR="00977B55" w:rsidRDefault="00977B55">
      <w:pPr>
        <w:pStyle w:val="Normale1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hAnsi="Verdana" w:cs="Verdana"/>
          <w:color w:val="020202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è  stato sottoposto alle seguenti vaccinazioni: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hAnsi="Verdana" w:cs="Verdana"/>
          <w:sz w:val="20"/>
          <w:szCs w:val="20"/>
        </w:rPr>
      </w:pPr>
    </w:p>
    <w:tbl>
      <w:tblPr>
        <w:tblW w:w="9917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958"/>
        <w:gridCol w:w="4959"/>
      </w:tblGrid>
      <w:tr w:rsidR="00977B55" w:rsidTr="00082FDA"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antipoliomielitica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antidifterica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antitetanica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antiepatite B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antipertosse</w:t>
            </w:r>
          </w:p>
        </w:tc>
        <w:tc>
          <w:tcPr>
            <w:tcW w:w="4958" w:type="dxa"/>
          </w:tcPr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antiHaemophilus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82FDA">
              <w:rPr>
                <w:rFonts w:ascii="Verdana" w:hAnsi="Verdana" w:cs="Verdana"/>
                <w:sz w:val="20"/>
                <w:szCs w:val="20"/>
              </w:rPr>
              <w:t>influenzae tipo b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antimorbillo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antirosolia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antiparotite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antivaricella</w:t>
            </w:r>
          </w:p>
        </w:tc>
      </w:tr>
    </w:tbl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hAnsi="Verdana" w:cs="Verdana"/>
          <w:sz w:val="20"/>
          <w:szCs w:val="20"/>
        </w:rPr>
      </w:pPr>
    </w:p>
    <w:p w:rsidR="00977B55" w:rsidRDefault="00977B55" w:rsidP="00716361">
      <w:pPr>
        <w:pStyle w:val="Normale1"/>
        <w:widowControl w:val="0"/>
        <w:tabs>
          <w:tab w:val="left" w:pos="5220"/>
          <w:tab w:val="left" w:pos="9380"/>
        </w:tabs>
        <w:spacing w:after="0" w:line="240" w:lineRule="auto"/>
        <w:ind w:left="82" w:right="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Il/la sottoscritto/a si impegna a consegnare la documentazione comprovante l'effettuazione delle vaccinazioni obbligatorie </w:t>
      </w:r>
      <w:r w:rsidRPr="00716361">
        <w:rPr>
          <w:rFonts w:ascii="Verdana" w:hAnsi="Verdana" w:cs="Verdana"/>
          <w:b/>
          <w:sz w:val="20"/>
          <w:szCs w:val="20"/>
        </w:rPr>
        <w:t>entro e non oltre il 10 marzo 2018</w:t>
      </w:r>
      <w:r>
        <w:rPr>
          <w:rFonts w:ascii="Verdana" w:hAnsi="Verdana" w:cs="Verdana"/>
          <w:sz w:val="20"/>
          <w:szCs w:val="20"/>
        </w:rPr>
        <w:t>, come previsto dalla normativa vigente.</w:t>
      </w:r>
    </w:p>
    <w:p w:rsidR="00977B55" w:rsidRDefault="00977B55" w:rsidP="00716361">
      <w:pPr>
        <w:pStyle w:val="Normale1"/>
        <w:ind w:left="360"/>
        <w:jc w:val="center"/>
        <w:rPr>
          <w:rFonts w:ascii="Verdana" w:hAnsi="Verdana" w:cs="Verdana"/>
          <w:sz w:val="20"/>
          <w:szCs w:val="20"/>
        </w:rPr>
      </w:pPr>
    </w:p>
    <w:p w:rsidR="00977B55" w:rsidRDefault="00977B55">
      <w:pPr>
        <w:pStyle w:val="Normale1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hAnsi="Verdana" w:cs="Verdana"/>
          <w:color w:val="020202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ha richiesto all’A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zienda sanitaria locale di effettuare le seguenti vaccinazioni obbligatorie non attuate (</w:t>
      </w:r>
      <w:r>
        <w:rPr>
          <w:rFonts w:ascii="Verdana" w:hAnsi="Verdana" w:cs="Verdana"/>
          <w:b/>
          <w:sz w:val="20"/>
          <w:szCs w:val="20"/>
        </w:rPr>
        <w:t>allegare copia della prenotazione dell’appuntamento vaccinale rilasciata dall’AUSLL di competenza</w:t>
      </w:r>
      <w:r>
        <w:rPr>
          <w:rFonts w:ascii="Verdana" w:hAnsi="Verdana" w:cs="Verdana"/>
          <w:sz w:val="20"/>
          <w:szCs w:val="20"/>
        </w:rPr>
        <w:t>):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hAnsi="Verdana" w:cs="Verdana"/>
          <w:sz w:val="20"/>
          <w:szCs w:val="20"/>
        </w:rPr>
      </w:pPr>
    </w:p>
    <w:tbl>
      <w:tblPr>
        <w:tblW w:w="9917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958"/>
        <w:gridCol w:w="4959"/>
      </w:tblGrid>
      <w:tr w:rsidR="00977B55" w:rsidTr="00082FDA"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antipoliomielitica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antidifterica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antitetanica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antiepatite B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antipertosse</w:t>
            </w:r>
          </w:p>
        </w:tc>
        <w:tc>
          <w:tcPr>
            <w:tcW w:w="4958" w:type="dxa"/>
          </w:tcPr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antiHaemophilus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82FDA">
              <w:rPr>
                <w:rFonts w:ascii="Verdana" w:hAnsi="Verdana" w:cs="Verdana"/>
                <w:sz w:val="20"/>
                <w:szCs w:val="20"/>
              </w:rPr>
              <w:t>influenzae tipo b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antimorbillo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antirosolia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antiparotite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antivaricella</w:t>
            </w:r>
          </w:p>
        </w:tc>
      </w:tr>
    </w:tbl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hAnsi="Verdana" w:cs="Verdana"/>
          <w:b/>
          <w:sz w:val="20"/>
          <w:szCs w:val="20"/>
        </w:rPr>
      </w:pP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hAnsi="Verdana" w:cs="Verdana"/>
          <w:sz w:val="20"/>
          <w:szCs w:val="20"/>
        </w:rPr>
      </w:pPr>
    </w:p>
    <w:p w:rsidR="00977B55" w:rsidRDefault="00977B55" w:rsidP="00716361">
      <w:pPr>
        <w:pStyle w:val="Normale1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 il/la  proprio/a figlio/a è esonerato dall’obbligo delle seguenti vaccinazioni (</w:t>
      </w:r>
      <w:r w:rsidRPr="00716361">
        <w:rPr>
          <w:rFonts w:ascii="Verdana" w:hAnsi="Verdana" w:cs="Verdana"/>
          <w:b/>
          <w:sz w:val="20"/>
          <w:szCs w:val="20"/>
        </w:rPr>
        <w:t>allegare idonea documentazione</w:t>
      </w:r>
      <w:r w:rsidRPr="00716361">
        <w:rPr>
          <w:rFonts w:ascii="Verdana" w:hAnsi="Verdana" w:cs="Verdana"/>
          <w:sz w:val="20"/>
          <w:szCs w:val="20"/>
        </w:rPr>
        <w:t xml:space="preserve"> attestante</w:t>
      </w:r>
      <w:r>
        <w:rPr>
          <w:rFonts w:ascii="Verdana" w:hAnsi="Verdana" w:cs="Verdana"/>
          <w:sz w:val="20"/>
          <w:szCs w:val="20"/>
        </w:rPr>
        <w:t xml:space="preserve"> l’esonero, il differimento o l’omissione delle vaccinazioni per motivi di salute o di avvenuta immunizzazione a seguito di malattia naturale </w:t>
      </w:r>
      <w:r w:rsidRPr="00716361">
        <w:rPr>
          <w:rFonts w:ascii="Verdana" w:hAnsi="Verdana" w:cs="Verdana"/>
          <w:sz w:val="20"/>
          <w:szCs w:val="20"/>
        </w:rPr>
        <w:t>redatta dal pediatra di libera scelta o dal medico di medicina generale</w:t>
      </w:r>
      <w:r>
        <w:rPr>
          <w:rFonts w:ascii="Verdana" w:hAnsi="Verdana" w:cs="Verdana"/>
          <w:sz w:val="20"/>
          <w:szCs w:val="20"/>
        </w:rPr>
        <w:t>):</w:t>
      </w:r>
    </w:p>
    <w:p w:rsidR="00977B55" w:rsidRPr="00716361" w:rsidRDefault="00977B55" w:rsidP="00716361">
      <w:pPr>
        <w:pStyle w:val="Normale1"/>
        <w:spacing w:after="0" w:line="240" w:lineRule="auto"/>
        <w:ind w:left="66"/>
        <w:contextualSpacing/>
        <w:jc w:val="both"/>
        <w:rPr>
          <w:rFonts w:ascii="Verdana" w:hAnsi="Verdana" w:cs="Verdana"/>
          <w:sz w:val="20"/>
          <w:szCs w:val="20"/>
        </w:rPr>
      </w:pPr>
    </w:p>
    <w:tbl>
      <w:tblPr>
        <w:tblW w:w="9917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958"/>
        <w:gridCol w:w="4959"/>
      </w:tblGrid>
      <w:tr w:rsidR="00977B55" w:rsidTr="00082FDA"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antipoliomielitica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antidifterica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antitetanica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antiepatite B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antipertosse</w:t>
            </w:r>
          </w:p>
        </w:tc>
        <w:tc>
          <w:tcPr>
            <w:tcW w:w="4958" w:type="dxa"/>
          </w:tcPr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antiHaemophilusinfluenzae tipo b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antimorbillo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antirosolia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antiparotite</w:t>
            </w:r>
          </w:p>
          <w:p w:rsidR="00977B55" w:rsidRPr="00082FDA" w:rsidRDefault="00977B55" w:rsidP="00082FDA">
            <w:pPr>
              <w:pStyle w:val="Normale1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Verdana" w:hAnsi="Verdana" w:cs="Verdana"/>
                <w:color w:val="020202"/>
                <w:sz w:val="24"/>
                <w:szCs w:val="24"/>
              </w:rPr>
            </w:pPr>
            <w:r w:rsidRPr="00082FDA">
              <w:rPr>
                <w:rFonts w:ascii="Verdana" w:hAnsi="Verdana" w:cs="Verdana"/>
                <w:sz w:val="20"/>
                <w:szCs w:val="20"/>
              </w:rPr>
              <w:t>antivaricella</w:t>
            </w:r>
          </w:p>
        </w:tc>
      </w:tr>
    </w:tbl>
    <w:p w:rsidR="00977B55" w:rsidRDefault="00977B55">
      <w:pPr>
        <w:pStyle w:val="Normale1"/>
        <w:rPr>
          <w:rFonts w:ascii="Verdana" w:hAnsi="Verdana" w:cs="Verdana"/>
          <w:sz w:val="20"/>
          <w:szCs w:val="20"/>
        </w:rPr>
      </w:pPr>
    </w:p>
    <w:p w:rsidR="00977B55" w:rsidRDefault="00977B55">
      <w:pPr>
        <w:pStyle w:val="Normale1"/>
        <w:widowControl w:val="0"/>
        <w:tabs>
          <w:tab w:val="left" w:pos="5220"/>
          <w:tab w:val="left" w:pos="9380"/>
        </w:tabs>
        <w:spacing w:after="0" w:line="240" w:lineRule="auto"/>
        <w:ind w:left="82" w:right="160"/>
        <w:jc w:val="both"/>
        <w:rPr>
          <w:rFonts w:ascii="Verdana" w:hAnsi="Verdana" w:cs="Verdana"/>
          <w:sz w:val="20"/>
          <w:szCs w:val="20"/>
        </w:rPr>
      </w:pP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09" w:lineRule="auto"/>
        <w:ind w:left="66" w:right="5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fede 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09" w:lineRule="auto"/>
        <w:ind w:left="66" w:right="53"/>
        <w:rPr>
          <w:rFonts w:ascii="Verdana" w:hAnsi="Verdana" w:cs="Verdana"/>
          <w:sz w:val="20"/>
          <w:szCs w:val="20"/>
        </w:rPr>
      </w:pP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09" w:lineRule="auto"/>
        <w:ind w:left="66" w:right="5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Data________________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09" w:lineRule="auto"/>
        <w:ind w:left="66" w:right="53"/>
        <w:jc w:val="right"/>
        <w:rPr>
          <w:rFonts w:ascii="Verdana" w:hAnsi="Verdana" w:cs="Verdana"/>
          <w:sz w:val="20"/>
          <w:szCs w:val="20"/>
        </w:rPr>
      </w:pP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09" w:lineRule="auto"/>
        <w:ind w:left="66" w:right="53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  (leggibile)___________________________</w:t>
      </w:r>
    </w:p>
    <w:p w:rsidR="00977B55" w:rsidRDefault="00977B55">
      <w:pPr>
        <w:pStyle w:val="Normale1"/>
        <w:widowControl w:val="0"/>
        <w:tabs>
          <w:tab w:val="left" w:pos="2080"/>
          <w:tab w:val="left" w:pos="2420"/>
          <w:tab w:val="left" w:pos="6300"/>
        </w:tabs>
        <w:spacing w:after="0" w:line="409" w:lineRule="auto"/>
        <w:ind w:left="66" w:right="53"/>
        <w:jc w:val="right"/>
        <w:rPr>
          <w:rFonts w:ascii="Verdana" w:hAnsi="Verdana" w:cs="Verdana"/>
          <w:sz w:val="20"/>
          <w:szCs w:val="20"/>
        </w:rPr>
      </w:pPr>
    </w:p>
    <w:p w:rsidR="00977B55" w:rsidRDefault="00977B55">
      <w:pPr>
        <w:pStyle w:val="Normale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sectPr w:rsidR="00977B55" w:rsidSect="00D22650">
      <w:footerReference w:type="default" r:id="rId7"/>
      <w:pgSz w:w="11906" w:h="16838"/>
      <w:pgMar w:top="1133" w:right="856" w:bottom="1133" w:left="1133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55" w:rsidRDefault="00977B55" w:rsidP="00D22650">
      <w:pPr>
        <w:spacing w:after="0" w:line="240" w:lineRule="auto"/>
      </w:pPr>
      <w:r>
        <w:separator/>
      </w:r>
    </w:p>
  </w:endnote>
  <w:endnote w:type="continuationSeparator" w:id="0">
    <w:p w:rsidR="00977B55" w:rsidRDefault="00977B55" w:rsidP="00D2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55" w:rsidRDefault="00977B55">
    <w:pPr>
      <w:pStyle w:val="Normale1"/>
      <w:jc w:val="right"/>
    </w:pPr>
    <w:fldSimple w:instr="PAGE">
      <w:r>
        <w:rPr>
          <w:noProof/>
        </w:rPr>
        <w:t>2</w:t>
      </w:r>
    </w:fldSimple>
    <w:r>
      <w:t xml:space="preserve"> di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55" w:rsidRDefault="00977B55" w:rsidP="00D22650">
      <w:pPr>
        <w:spacing w:after="0" w:line="240" w:lineRule="auto"/>
      </w:pPr>
      <w:r>
        <w:separator/>
      </w:r>
    </w:p>
  </w:footnote>
  <w:footnote w:type="continuationSeparator" w:id="0">
    <w:p w:rsidR="00977B55" w:rsidRDefault="00977B55" w:rsidP="00D2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1BA2"/>
    <w:multiLevelType w:val="multilevel"/>
    <w:tmpl w:val="FFFFFFFF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Times New Roman" w:hAnsi="Arial"/>
        <w:sz w:val="36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Times New Roman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650"/>
    <w:rsid w:val="00082FDA"/>
    <w:rsid w:val="00092BDC"/>
    <w:rsid w:val="001D7C1C"/>
    <w:rsid w:val="002666C4"/>
    <w:rsid w:val="003839A6"/>
    <w:rsid w:val="004C7B9A"/>
    <w:rsid w:val="006D1D32"/>
    <w:rsid w:val="006F1C87"/>
    <w:rsid w:val="00716361"/>
    <w:rsid w:val="0083494F"/>
    <w:rsid w:val="00977B55"/>
    <w:rsid w:val="00992761"/>
    <w:rsid w:val="009E52F1"/>
    <w:rsid w:val="00A84E61"/>
    <w:rsid w:val="00C82F8E"/>
    <w:rsid w:val="00CE0C13"/>
    <w:rsid w:val="00D22650"/>
    <w:rsid w:val="00D43035"/>
    <w:rsid w:val="00D44435"/>
    <w:rsid w:val="00D769C4"/>
    <w:rsid w:val="00D7715C"/>
    <w:rsid w:val="00F7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C4"/>
    <w:pPr>
      <w:spacing w:after="200" w:line="276" w:lineRule="auto"/>
    </w:pPr>
    <w:rPr>
      <w:color w:val="000000"/>
    </w:rPr>
  </w:style>
  <w:style w:type="paragraph" w:styleId="Heading1">
    <w:name w:val="heading 1"/>
    <w:basedOn w:val="Normale1"/>
    <w:next w:val="Normale1"/>
    <w:link w:val="Heading1Char"/>
    <w:uiPriority w:val="99"/>
    <w:qFormat/>
    <w:rsid w:val="00D226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e1"/>
    <w:next w:val="Normale1"/>
    <w:link w:val="Heading2Char"/>
    <w:uiPriority w:val="99"/>
    <w:qFormat/>
    <w:rsid w:val="00D226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e1"/>
    <w:next w:val="Normale1"/>
    <w:link w:val="Heading3Char"/>
    <w:uiPriority w:val="99"/>
    <w:qFormat/>
    <w:rsid w:val="00D226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e1"/>
    <w:next w:val="Normale1"/>
    <w:link w:val="Heading4Char"/>
    <w:uiPriority w:val="99"/>
    <w:qFormat/>
    <w:rsid w:val="00D226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e1"/>
    <w:next w:val="Normale1"/>
    <w:link w:val="Heading5Char"/>
    <w:uiPriority w:val="99"/>
    <w:qFormat/>
    <w:rsid w:val="00D2265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e1"/>
    <w:next w:val="Normale1"/>
    <w:link w:val="Heading6Char"/>
    <w:uiPriority w:val="99"/>
    <w:qFormat/>
    <w:rsid w:val="00D226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03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303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303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303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303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3035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22650"/>
    <w:pPr>
      <w:spacing w:after="200" w:line="276" w:lineRule="auto"/>
    </w:pPr>
    <w:rPr>
      <w:color w:val="000000"/>
    </w:rPr>
  </w:style>
  <w:style w:type="paragraph" w:styleId="Title">
    <w:name w:val="Title"/>
    <w:basedOn w:val="Normale1"/>
    <w:next w:val="Normale1"/>
    <w:link w:val="TitleChar"/>
    <w:uiPriority w:val="99"/>
    <w:qFormat/>
    <w:rsid w:val="00D2265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4303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e1"/>
    <w:next w:val="Normale1"/>
    <w:link w:val="SubtitleChar"/>
    <w:uiPriority w:val="99"/>
    <w:qFormat/>
    <w:rsid w:val="00D2265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3035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2265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">
    <w:name w:val="Stile2"/>
    <w:uiPriority w:val="99"/>
    <w:rsid w:val="00D2265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D22650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452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>user</dc:creator>
  <cp:keywords/>
  <dc:description/>
  <cp:lastModifiedBy>Utente</cp:lastModifiedBy>
  <cp:revision>2</cp:revision>
  <dcterms:created xsi:type="dcterms:W3CDTF">2017-08-31T09:38:00Z</dcterms:created>
  <dcterms:modified xsi:type="dcterms:W3CDTF">2017-08-31T09:38:00Z</dcterms:modified>
</cp:coreProperties>
</file>